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78D" w:rsidRPr="007A6FD0" w:rsidRDefault="001859F4" w:rsidP="007A6FD0">
      <w:pPr>
        <w:pStyle w:val="-IST1Title"/>
      </w:pPr>
      <w:bookmarkStart w:id="0" w:name="_GoBack"/>
      <w:bookmarkEnd w:id="0"/>
      <w:r>
        <w:t xml:space="preserve">Insert paper title 18 </w:t>
      </w:r>
      <w:proofErr w:type="spellStart"/>
      <w:r>
        <w:t>pt</w:t>
      </w:r>
      <w:proofErr w:type="spellEnd"/>
      <w:r>
        <w:t xml:space="preserve"> Times Bold flush left</w:t>
      </w:r>
    </w:p>
    <w:p w:rsidR="0004373E" w:rsidRPr="007A6FD0" w:rsidRDefault="00D7578D" w:rsidP="001859F4">
      <w:pPr>
        <w:pStyle w:val="-IST2AuthorByline"/>
        <w:sectPr w:rsidR="0004373E" w:rsidRPr="007A6FD0" w:rsidSect="00F81155">
          <w:headerReference w:type="even" r:id="rId7"/>
          <w:headerReference w:type="default" r:id="rId8"/>
          <w:footerReference w:type="default" r:id="rId9"/>
          <w:pgSz w:w="11909" w:h="16834" w:code="9"/>
          <w:pgMar w:top="1440" w:right="1080" w:bottom="1440" w:left="1080" w:header="720" w:footer="720" w:gutter="0"/>
          <w:pgNumType w:start="2"/>
          <w:cols w:space="360"/>
          <w:noEndnote/>
        </w:sectPr>
      </w:pPr>
      <w:r w:rsidRPr="007A6FD0">
        <w:t>Author Name(s) (do not put prefixes, titles, or job description such as Dr., CEO, lab manager, etc.); Professional Affiliation; City, State/Country: Author Style</w:t>
      </w:r>
    </w:p>
    <w:p w:rsidR="0015186C" w:rsidRPr="007A6FD0" w:rsidRDefault="0015186C" w:rsidP="007A6FD0">
      <w:pPr>
        <w:pStyle w:val="-IST3Head"/>
      </w:pPr>
      <w:r w:rsidRPr="007A6FD0">
        <w:t>Abstract</w:t>
      </w:r>
    </w:p>
    <w:p w:rsidR="0015186C" w:rsidRPr="002A241B" w:rsidRDefault="0015186C" w:rsidP="002A241B">
      <w:pPr>
        <w:pStyle w:val="-IST6Abstract"/>
      </w:pPr>
      <w:r w:rsidRPr="002A241B">
        <w:t>Please include a brief abstract of this paper. Avoid using figures or equations in the abstract.</w:t>
      </w:r>
      <w:r w:rsidR="001859F4">
        <w:t xml:space="preserve"> For details of specific styles (heads, captions, equations, etc.), see the proceedings paper template.</w:t>
      </w:r>
    </w:p>
    <w:p w:rsidR="00D7578D" w:rsidRPr="007A6FD0" w:rsidRDefault="001859F4" w:rsidP="007A6FD0">
      <w:pPr>
        <w:pStyle w:val="-IST3Head"/>
      </w:pPr>
      <w:r>
        <w:t>Overall Document Guidelines</w:t>
      </w:r>
      <w:r w:rsidR="00D7578D" w:rsidRPr="007A6FD0">
        <w:t xml:space="preserve"> </w:t>
      </w:r>
    </w:p>
    <w:p w:rsidR="001859F4" w:rsidRDefault="001859F4" w:rsidP="00D84386">
      <w:pPr>
        <w:pStyle w:val="-IST7BodyText"/>
      </w:pPr>
      <w:r>
        <w:t>The purpose of the extended abstract is to provide conference attendee with a brief document of the work you are presenting at the conference. As such, a concise summary of your work plus 1-2 figures/graphs is preferred.</w:t>
      </w:r>
    </w:p>
    <w:p w:rsidR="00D7578D" w:rsidRPr="00D84386" w:rsidRDefault="00D7578D" w:rsidP="00D84386">
      <w:pPr>
        <w:pStyle w:val="-IST7BodyText"/>
      </w:pPr>
      <w:r w:rsidRPr="00D84386">
        <w:t>Clear</w:t>
      </w:r>
      <w:r w:rsidR="001859F4">
        <w:t>ly</w:t>
      </w:r>
      <w:r w:rsidRPr="00D84386">
        <w:t xml:space="preserve"> document any fonts other than Times, Arial, and Symbol</w:t>
      </w:r>
      <w:r w:rsidR="001859F4">
        <w:t xml:space="preserve"> used in this paper. F</w:t>
      </w:r>
      <w:r w:rsidRPr="00D84386">
        <w:t>ormat</w:t>
      </w:r>
      <w:r w:rsidR="001859F4">
        <w:t xml:space="preserve"> it</w:t>
      </w:r>
      <w:r w:rsidRPr="00D84386">
        <w:t xml:space="preserve"> using the tags provided in the template, </w:t>
      </w:r>
      <w:r w:rsidRPr="001859F4">
        <w:rPr>
          <w:i/>
        </w:rPr>
        <w:t>i.e.,</w:t>
      </w:r>
      <w:r w:rsidR="001859F4">
        <w:t xml:space="preserve"> title, author, head, subhead, </w:t>
      </w:r>
      <w:r w:rsidRPr="00D84386">
        <w:t>references, etc. in a 2</w:t>
      </w:r>
      <w:r w:rsidR="001859F4">
        <w:t>-</w:t>
      </w:r>
      <w:r w:rsidRPr="00D84386">
        <w:t xml:space="preserve">column format on </w:t>
      </w:r>
      <w:r w:rsidR="00A77422" w:rsidRPr="00D84386">
        <w:t>A4 size paper.</w:t>
      </w:r>
    </w:p>
    <w:p w:rsidR="00D7578D" w:rsidRPr="00D84386" w:rsidRDefault="00D7578D" w:rsidP="00D84386">
      <w:pPr>
        <w:pStyle w:val="-IST7BodyText"/>
      </w:pPr>
      <w:r w:rsidRPr="00D84386">
        <w:t>Set the left and right margins</w:t>
      </w:r>
      <w:r w:rsidR="00A77422" w:rsidRPr="00D84386">
        <w:t xml:space="preserve"> to 2 cm (0.79")</w:t>
      </w:r>
      <w:r w:rsidRPr="00D84386">
        <w:t>, and the top and bottom margins to</w:t>
      </w:r>
      <w:r w:rsidR="00A77422" w:rsidRPr="00D84386">
        <w:t xml:space="preserve"> 2.5 cm (0.98")</w:t>
      </w:r>
      <w:r w:rsidRPr="00D84386">
        <w:t xml:space="preserve">. Set the document to a 2-column format with column widths set at </w:t>
      </w:r>
      <w:bookmarkStart w:id="1" w:name="OLE_LINK3"/>
      <w:bookmarkStart w:id="2" w:name="OLE_LINK4"/>
      <w:r w:rsidR="00A77422" w:rsidRPr="00D84386">
        <w:t>8.15</w:t>
      </w:r>
      <w:bookmarkEnd w:id="1"/>
      <w:bookmarkEnd w:id="2"/>
      <w:r w:rsidR="00A77422" w:rsidRPr="00D84386">
        <w:t xml:space="preserve"> cm. (3.21") </w:t>
      </w:r>
      <w:r w:rsidRPr="00D84386">
        <w:t xml:space="preserve">and the </w:t>
      </w:r>
      <w:r w:rsidR="00951DB5" w:rsidRPr="00D84386">
        <w:t>gutter</w:t>
      </w:r>
      <w:r w:rsidRPr="00D84386">
        <w:t>—</w:t>
      </w:r>
      <w:r w:rsidR="00951DB5" w:rsidRPr="00D84386">
        <w:t xml:space="preserve">the </w:t>
      </w:r>
      <w:r w:rsidR="001859F4">
        <w:t>space between columns—</w:t>
      </w:r>
      <w:r w:rsidR="00536F01">
        <w:t xml:space="preserve">at </w:t>
      </w:r>
      <w:r w:rsidR="00A77422" w:rsidRPr="00D84386">
        <w:t>0.7 cm (0.28").</w:t>
      </w:r>
    </w:p>
    <w:p w:rsidR="00D7578D" w:rsidRDefault="00D7578D" w:rsidP="00A77422">
      <w:pPr>
        <w:pStyle w:val="-IST7BodyText"/>
      </w:pPr>
      <w:r w:rsidRPr="00A77422">
        <w:t xml:space="preserve">Papers should be a maximum of </w:t>
      </w:r>
      <w:r w:rsidR="001859F4">
        <w:t>2</w:t>
      </w:r>
      <w:r w:rsidRPr="00A77422">
        <w:t xml:space="preserve"> pages (including </w:t>
      </w:r>
      <w:proofErr w:type="gramStart"/>
      <w:r w:rsidRPr="00A77422">
        <w:t>figures</w:t>
      </w:r>
      <w:proofErr w:type="gramEnd"/>
      <w:r w:rsidRPr="00A77422">
        <w:t>); longer papers will be returned for rev</w:t>
      </w:r>
      <w:r w:rsidR="001859F4">
        <w:t>i</w:t>
      </w:r>
      <w:r w:rsidRPr="00A77422">
        <w:t>sion. Please do not place folios or page numbers in your paper. That information is inserted when we assemble the book.</w:t>
      </w:r>
    </w:p>
    <w:p w:rsidR="00D7578D" w:rsidRPr="0054006E" w:rsidRDefault="00D7578D" w:rsidP="0054006E">
      <w:pPr>
        <w:pStyle w:val="-IST3HeadItalic"/>
      </w:pPr>
      <w:r w:rsidRPr="0054006E">
        <w:t>Graphics and Equations</w:t>
      </w:r>
    </w:p>
    <w:p w:rsidR="00D7578D" w:rsidRPr="00D84386" w:rsidRDefault="00D7578D" w:rsidP="00D84386">
      <w:pPr>
        <w:pStyle w:val="-IST7BodyText"/>
      </w:pPr>
      <w:r w:rsidRPr="00D84386">
        <w:t xml:space="preserve">Graphics and equations should fit within </w:t>
      </w:r>
      <w:r w:rsidR="00F12B0A" w:rsidRPr="00D84386">
        <w:t xml:space="preserve">one </w:t>
      </w:r>
      <w:r w:rsidRPr="00D84386">
        <w:t xml:space="preserve">column </w:t>
      </w:r>
      <w:r w:rsidR="00F12B0A" w:rsidRPr="00D84386">
        <w:t>(</w:t>
      </w:r>
      <w:r w:rsidR="00536F01">
        <w:t>8.15 cm. or 3.21"</w:t>
      </w:r>
      <w:r w:rsidR="00536F01" w:rsidRPr="00D84386">
        <w:t xml:space="preserve"> </w:t>
      </w:r>
      <w:r w:rsidR="00F12B0A" w:rsidRPr="00D84386">
        <w:t>wide), but full width (</w:t>
      </w:r>
      <w:r w:rsidR="00536F01">
        <w:t>19 cm</w:t>
      </w:r>
      <w:r w:rsidR="00F12B0A" w:rsidRPr="00D84386">
        <w:t>) figures are also acceptable</w:t>
      </w:r>
      <w:r w:rsidRPr="00D84386">
        <w:t xml:space="preserve">. </w:t>
      </w:r>
      <w:r w:rsidR="00E62978" w:rsidRPr="00D84386">
        <w:t xml:space="preserve">Equations, figures and figure captions each have their own style tags. </w:t>
      </w:r>
      <w:r w:rsidRPr="00D84386">
        <w:t xml:space="preserve">Number equations using parentheses flushed right as shown below. </w:t>
      </w:r>
    </w:p>
    <w:p w:rsidR="00D7578D" w:rsidRPr="00852ED9" w:rsidRDefault="00D7578D" w:rsidP="007A6FD0">
      <w:pPr>
        <w:pStyle w:val="-IST80Equation"/>
        <w:ind w:firstLine="0"/>
      </w:pPr>
      <w:r w:rsidRPr="007A6FD0">
        <w:t xml:space="preserve">IS&amp;T + members </w:t>
      </w:r>
      <w:r w:rsidRPr="007A6FD0">
        <w:sym w:font="Symbol" w:char="F0B4"/>
      </w:r>
      <w:r w:rsidR="00EC58B1" w:rsidRPr="007A6FD0">
        <w:t xml:space="preserve"> </w:t>
      </w:r>
      <w:proofErr w:type="spellStart"/>
      <w:r w:rsidR="00EC58B1" w:rsidRPr="007A6FD0">
        <w:t>Confs</w:t>
      </w:r>
      <w:proofErr w:type="spellEnd"/>
      <w:r w:rsidR="00EC58B1" w:rsidRPr="007A6FD0">
        <w:t>. = Success</w:t>
      </w:r>
      <w:r w:rsidR="00EC58B1" w:rsidRPr="007A6FD0">
        <w:tab/>
      </w:r>
      <w:r w:rsidRPr="007A6FD0">
        <w:t>(1</w:t>
      </w:r>
      <w:r w:rsidRPr="00852ED9">
        <w:t>)</w:t>
      </w:r>
    </w:p>
    <w:p w:rsidR="001859F4" w:rsidRPr="0054006E" w:rsidRDefault="001859F4" w:rsidP="0054006E">
      <w:pPr>
        <w:pStyle w:val="-IST3Head"/>
      </w:pPr>
      <w:r w:rsidRPr="0054006E">
        <w:t>Reference Preparation</w:t>
      </w:r>
    </w:p>
    <w:p w:rsidR="001859F4" w:rsidRPr="00D84386" w:rsidRDefault="001859F4" w:rsidP="001859F4">
      <w:pPr>
        <w:pStyle w:val="-IST7BodyText"/>
      </w:pPr>
      <w:r w:rsidRPr="00D84386">
        <w:t>Note that for references a tab should be placed between the reference number and information; a hanging tab is set to .15 inches. Samples for references styles are shown below. Reference [1] style should be used for books, Reference [2] style should be used for Journals, and Reference [3] style should be used for Proceedings.</w:t>
      </w:r>
    </w:p>
    <w:p w:rsidR="001859F4" w:rsidRPr="00D84386" w:rsidRDefault="001859F4" w:rsidP="001859F4">
      <w:pPr>
        <w:pStyle w:val="-IST7BodyText"/>
      </w:pPr>
      <w:r w:rsidRPr="00D84386">
        <w:t>After your references, apply the template tag “Title”. This tag will align your 2 columns to an equal depth.</w:t>
      </w:r>
    </w:p>
    <w:p w:rsidR="00D7578D" w:rsidRDefault="00D7578D" w:rsidP="001859F4">
      <w:pPr>
        <w:pStyle w:val="-IST9TableHead"/>
      </w:pPr>
    </w:p>
    <w:p w:rsidR="00D7578D" w:rsidRPr="007A6FD0" w:rsidRDefault="00D7578D" w:rsidP="007A6FD0">
      <w:pPr>
        <w:pStyle w:val="-IST9TableHead"/>
      </w:pPr>
      <w:r w:rsidRPr="007A6FD0">
        <w:t>Document Specs: Table Head</w:t>
      </w:r>
    </w:p>
    <w:tbl>
      <w:tblPr>
        <w:tblW w:w="4621" w:type="dxa"/>
        <w:tblInd w:w="108" w:type="dxa"/>
        <w:tblLook w:val="01E0" w:firstRow="1" w:lastRow="1" w:firstColumn="1" w:lastColumn="1" w:noHBand="0" w:noVBand="0"/>
      </w:tblPr>
      <w:tblGrid>
        <w:gridCol w:w="1825"/>
        <w:gridCol w:w="2796"/>
      </w:tblGrid>
      <w:tr w:rsidR="00D7578D">
        <w:trPr>
          <w:trHeight w:val="359"/>
        </w:trPr>
        <w:tc>
          <w:tcPr>
            <w:tcW w:w="1890" w:type="dxa"/>
          </w:tcPr>
          <w:p w:rsidR="00D7578D" w:rsidRPr="007A6FD0" w:rsidRDefault="00D7578D" w:rsidP="007A6FD0">
            <w:pPr>
              <w:pStyle w:val="-IST10TableText"/>
            </w:pPr>
            <w:r w:rsidRPr="007A6FD0">
              <w:t>Paper Size</w:t>
            </w:r>
          </w:p>
        </w:tc>
        <w:tc>
          <w:tcPr>
            <w:tcW w:w="2970" w:type="dxa"/>
          </w:tcPr>
          <w:p w:rsidR="00D7578D" w:rsidRPr="007A6FD0" w:rsidRDefault="0011577D" w:rsidP="007A6FD0">
            <w:pPr>
              <w:pStyle w:val="-IST10TableText"/>
            </w:pPr>
            <w:r w:rsidRPr="007A6FD0">
              <w:t>A4</w:t>
            </w:r>
            <w:r w:rsidR="00D7578D" w:rsidRPr="007A6FD0">
              <w:t xml:space="preserve">. </w:t>
            </w:r>
          </w:p>
          <w:p w:rsidR="00D7578D" w:rsidRDefault="00D7578D" w:rsidP="007A6FD0">
            <w:pPr>
              <w:pStyle w:val="-IST10TableText"/>
            </w:pPr>
          </w:p>
        </w:tc>
      </w:tr>
      <w:tr w:rsidR="00D7578D">
        <w:trPr>
          <w:trHeight w:val="350"/>
        </w:trPr>
        <w:tc>
          <w:tcPr>
            <w:tcW w:w="1890" w:type="dxa"/>
          </w:tcPr>
          <w:p w:rsidR="00D7578D" w:rsidRPr="007A6FD0" w:rsidRDefault="00D7578D" w:rsidP="007A6FD0">
            <w:pPr>
              <w:pStyle w:val="-IST10TableText"/>
            </w:pPr>
            <w:r w:rsidRPr="007A6FD0">
              <w:t>Left/right margin</w:t>
            </w:r>
          </w:p>
        </w:tc>
        <w:tc>
          <w:tcPr>
            <w:tcW w:w="2970" w:type="dxa"/>
          </w:tcPr>
          <w:p w:rsidR="00D7578D" w:rsidRPr="007A6FD0" w:rsidRDefault="00B8775F" w:rsidP="007A6FD0">
            <w:pPr>
              <w:pStyle w:val="-IST10TableText"/>
            </w:pPr>
            <w:r w:rsidRPr="007A6FD0">
              <w:t>2</w:t>
            </w:r>
            <w:r w:rsidR="00A77422" w:rsidRPr="007A6FD0">
              <w:t xml:space="preserve"> cm (0.79")</w:t>
            </w:r>
          </w:p>
        </w:tc>
      </w:tr>
      <w:tr w:rsidR="00D7578D">
        <w:trPr>
          <w:trHeight w:val="332"/>
        </w:trPr>
        <w:tc>
          <w:tcPr>
            <w:tcW w:w="1890" w:type="dxa"/>
          </w:tcPr>
          <w:p w:rsidR="00D7578D" w:rsidRPr="007A6FD0" w:rsidRDefault="00D7578D" w:rsidP="007A6FD0">
            <w:pPr>
              <w:pStyle w:val="-IST10TableText"/>
            </w:pPr>
            <w:r w:rsidRPr="007A6FD0">
              <w:t>Top/bottom margin</w:t>
            </w:r>
          </w:p>
        </w:tc>
        <w:tc>
          <w:tcPr>
            <w:tcW w:w="2970" w:type="dxa"/>
          </w:tcPr>
          <w:p w:rsidR="00D7578D" w:rsidRPr="007A6FD0" w:rsidRDefault="00D7578D" w:rsidP="007A6FD0">
            <w:pPr>
              <w:pStyle w:val="-IST10TableText"/>
            </w:pPr>
            <w:r w:rsidRPr="007A6FD0">
              <w:t>2.5 cm</w:t>
            </w:r>
            <w:r w:rsidR="00A77422" w:rsidRPr="007A6FD0">
              <w:t xml:space="preserve"> (0.98"</w:t>
            </w:r>
            <w:r w:rsidRPr="007A6FD0">
              <w:t>)</w:t>
            </w:r>
          </w:p>
        </w:tc>
      </w:tr>
      <w:tr w:rsidR="00D7578D">
        <w:trPr>
          <w:trHeight w:val="827"/>
        </w:trPr>
        <w:tc>
          <w:tcPr>
            <w:tcW w:w="1890" w:type="dxa"/>
          </w:tcPr>
          <w:p w:rsidR="00D7578D" w:rsidRPr="007A6FD0" w:rsidRDefault="00D7578D" w:rsidP="007A6FD0">
            <w:pPr>
              <w:pStyle w:val="-IST10TableText"/>
            </w:pPr>
            <w:r w:rsidRPr="007A6FD0">
              <w:t>Columns</w:t>
            </w:r>
          </w:p>
        </w:tc>
        <w:tc>
          <w:tcPr>
            <w:tcW w:w="2970" w:type="dxa"/>
          </w:tcPr>
          <w:p w:rsidR="00D7578D" w:rsidRPr="007A6FD0" w:rsidRDefault="00D7578D" w:rsidP="007A6FD0">
            <w:pPr>
              <w:pStyle w:val="-IST10TableText"/>
            </w:pPr>
            <w:r w:rsidRPr="007A6FD0">
              <w:t xml:space="preserve">2 at </w:t>
            </w:r>
            <w:r w:rsidR="00871131" w:rsidRPr="007A6FD0">
              <w:t>8.15 cm</w:t>
            </w:r>
            <w:r w:rsidRPr="007A6FD0">
              <w:t>. (</w:t>
            </w:r>
            <w:r w:rsidR="00871131" w:rsidRPr="007A6FD0">
              <w:t>3.21"</w:t>
            </w:r>
            <w:r w:rsidRPr="007A6FD0">
              <w:t>) wide.</w:t>
            </w:r>
          </w:p>
          <w:p w:rsidR="00D7578D" w:rsidRPr="007A6FD0" w:rsidRDefault="00D7578D" w:rsidP="007A6FD0">
            <w:pPr>
              <w:pStyle w:val="-IST10TableText"/>
            </w:pPr>
            <w:r w:rsidRPr="007A6FD0">
              <w:t xml:space="preserve">Spacing between columns: </w:t>
            </w:r>
          </w:p>
          <w:p w:rsidR="00D7578D" w:rsidRPr="007A6FD0" w:rsidRDefault="00871131" w:rsidP="007A6FD0">
            <w:pPr>
              <w:pStyle w:val="-IST10TableText"/>
            </w:pPr>
            <w:r w:rsidRPr="007A6FD0">
              <w:t>0.7 cm (0.28"</w:t>
            </w:r>
            <w:r w:rsidR="00D7578D" w:rsidRPr="007A6FD0">
              <w:t>)</w:t>
            </w:r>
          </w:p>
        </w:tc>
      </w:tr>
    </w:tbl>
    <w:p w:rsidR="001859F4" w:rsidRDefault="001859F4" w:rsidP="007618BD">
      <w:pPr>
        <w:pStyle w:val="-IST7BodyText"/>
      </w:pPr>
    </w:p>
    <w:p w:rsidR="001859F4" w:rsidRDefault="001859F4" w:rsidP="007618BD">
      <w:pPr>
        <w:pStyle w:val="-IST7BodyText"/>
      </w:pPr>
    </w:p>
    <w:p w:rsidR="00D7578D" w:rsidRPr="00D84386" w:rsidRDefault="00D7578D" w:rsidP="007618BD">
      <w:pPr>
        <w:pStyle w:val="-IST7BodyText"/>
      </w:pPr>
      <w:r w:rsidRPr="00D84386">
        <w:t>Please contact IS&amp;T with any questions or requests for assistance in helping prepare the paper. We look forward to having your paper presented at the conference a</w:t>
      </w:r>
      <w:r w:rsidR="00A81BE3" w:rsidRPr="00D84386">
        <w:t>nd published in the conference p</w:t>
      </w:r>
      <w:r w:rsidRPr="00D84386">
        <w:t>roceedings.</w:t>
      </w:r>
    </w:p>
    <w:p w:rsidR="00DC19BC" w:rsidRPr="00D84386" w:rsidRDefault="00DC19BC" w:rsidP="00D84386">
      <w:pPr>
        <w:pStyle w:val="-IST7BodyText"/>
      </w:pPr>
    </w:p>
    <w:p w:rsidR="00D7578D" w:rsidRPr="007A6FD0" w:rsidRDefault="00D7578D" w:rsidP="007A6FD0">
      <w:pPr>
        <w:pStyle w:val="-IST3Head"/>
      </w:pPr>
      <w:r w:rsidRPr="007A6FD0">
        <w:t>References</w:t>
      </w:r>
    </w:p>
    <w:p w:rsidR="00D7578D" w:rsidRPr="00345A23" w:rsidRDefault="00C47E8B" w:rsidP="007A6FD0">
      <w:pPr>
        <w:pStyle w:val="-IST11References"/>
      </w:pPr>
      <w:r>
        <w:t>[1]</w:t>
      </w:r>
      <w:r w:rsidR="00D7578D" w:rsidRPr="00345A23">
        <w:tab/>
        <w:t>John Doe, Recent Progress in Digital Halftoning II (IS&amp;T, Springfield, VA, 1999) pg. 173.</w:t>
      </w:r>
    </w:p>
    <w:p w:rsidR="00D7578D" w:rsidRPr="00345A23" w:rsidRDefault="00C47E8B" w:rsidP="007A6FD0">
      <w:pPr>
        <w:pStyle w:val="-IST11References"/>
      </w:pPr>
      <w:r>
        <w:t>[2]</w:t>
      </w:r>
      <w:r w:rsidR="00D7578D" w:rsidRPr="00345A23">
        <w:tab/>
        <w:t>M. Smith, “</w:t>
      </w:r>
      <w:proofErr w:type="spellStart"/>
      <w:r w:rsidR="00D7578D" w:rsidRPr="00345A23">
        <w:t>Digitial</w:t>
      </w:r>
      <w:proofErr w:type="spellEnd"/>
      <w:r w:rsidR="00D7578D" w:rsidRPr="00345A23">
        <w:t xml:space="preserve"> Imaging J. Imaging. Sci. and Technol., 42, 112 (1998).</w:t>
      </w:r>
    </w:p>
    <w:p w:rsidR="00C47E8B" w:rsidRPr="00345A23" w:rsidRDefault="00C47E8B" w:rsidP="007A6FD0">
      <w:pPr>
        <w:pStyle w:val="-IST11References"/>
      </w:pPr>
      <w:r>
        <w:t>[3]</w:t>
      </w:r>
      <w:r w:rsidR="00D7578D" w:rsidRPr="00345A23">
        <w:tab/>
        <w:t>X.E. Jones, An Inexpensive Micro-</w:t>
      </w:r>
      <w:proofErr w:type="spellStart"/>
      <w:r w:rsidR="00D7578D" w:rsidRPr="00345A23">
        <w:t>Goniophotometry</w:t>
      </w:r>
      <w:proofErr w:type="spellEnd"/>
      <w:r w:rsidR="00D7578D" w:rsidRPr="00345A23">
        <w:t xml:space="preserve"> You Can Build, Proc. PICS, pg. 179. (1998).</w:t>
      </w:r>
    </w:p>
    <w:p w:rsidR="00D7578D" w:rsidRPr="007A6FD0" w:rsidRDefault="00D7578D" w:rsidP="007A6FD0">
      <w:pPr>
        <w:pStyle w:val="-IST3Head"/>
      </w:pPr>
      <w:r w:rsidRPr="007A6FD0">
        <w:t>Author Biography</w:t>
      </w:r>
    </w:p>
    <w:p w:rsidR="00D7578D" w:rsidRPr="007A6FD0" w:rsidRDefault="00D7578D" w:rsidP="007A6FD0">
      <w:pPr>
        <w:pStyle w:val="-IST12Bio"/>
      </w:pPr>
      <w:r w:rsidRPr="007A6FD0">
        <w:t>Please submit a brief biographical sketch of no more than 75 words. Include relevant professional and educational information as shown in the example below.</w:t>
      </w:r>
    </w:p>
    <w:p w:rsidR="00D7578D" w:rsidRPr="007A6FD0" w:rsidRDefault="00D7578D" w:rsidP="007A6FD0">
      <w:pPr>
        <w:pStyle w:val="-IST12Bio"/>
      </w:pPr>
      <w:r w:rsidRPr="007A6FD0">
        <w:t>Jane Doe received her BS in physics from the University of Nevada (1977) and her PhD in applied physics from Columbia Un</w:t>
      </w:r>
      <w:r w:rsidR="007D7EAA" w:rsidRPr="007A6FD0">
        <w:t>iversity (1983). Since then she</w:t>
      </w:r>
      <w:r w:rsidRPr="007A6FD0">
        <w:t xml:space="preserve"> has worked in the Research and Technology Division at Xerox in Webster, NY. Her work has focused on the development of toner adhesion and transport issues. She is on the Boar</w:t>
      </w:r>
      <w:r w:rsidR="001859F4">
        <w:t xml:space="preserve">d </w:t>
      </w:r>
      <w:proofErr w:type="gramStart"/>
      <w:r w:rsidR="001859F4">
        <w:t>of  IS</w:t>
      </w:r>
      <w:proofErr w:type="gramEnd"/>
      <w:r w:rsidR="001859F4">
        <w:t>&amp;T and a member of APS.</w:t>
      </w:r>
    </w:p>
    <w:p w:rsidR="0054006E" w:rsidRPr="007A6FD0" w:rsidRDefault="0054006E" w:rsidP="0054006E">
      <w:pPr>
        <w:pStyle w:val="-IST12Bio"/>
        <w:ind w:firstLine="0"/>
        <w:sectPr w:rsidR="0054006E" w:rsidRPr="007A6FD0" w:rsidSect="00871131">
          <w:headerReference w:type="even" r:id="rId10"/>
          <w:headerReference w:type="default" r:id="rId11"/>
          <w:footerReference w:type="even" r:id="rId12"/>
          <w:footerReference w:type="default" r:id="rId13"/>
          <w:type w:val="continuous"/>
          <w:pgSz w:w="11909" w:h="16834" w:code="9"/>
          <w:pgMar w:top="1418" w:right="1134" w:bottom="1418" w:left="1134" w:header="720" w:footer="720" w:gutter="0"/>
          <w:cols w:num="2" w:space="397"/>
          <w:noEndnote/>
        </w:sectPr>
      </w:pPr>
    </w:p>
    <w:p w:rsidR="0004373E" w:rsidRPr="0054006E" w:rsidRDefault="0004373E" w:rsidP="0054006E">
      <w:pPr>
        <w:pStyle w:val="-IST3HeadItalic"/>
      </w:pPr>
    </w:p>
    <w:sectPr w:rsidR="0004373E" w:rsidRPr="0054006E" w:rsidSect="00F81155">
      <w:type w:val="continuous"/>
      <w:pgSz w:w="11909" w:h="16834" w:code="9"/>
      <w:pgMar w:top="1440" w:right="1080" w:bottom="1440" w:left="1080" w:header="720" w:footer="720" w:gutter="0"/>
      <w:cols w:num="2" w:space="3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D96" w:rsidRDefault="00C61D96">
      <w:r>
        <w:separator/>
      </w:r>
    </w:p>
    <w:p w:rsidR="00C61D96" w:rsidRDefault="00C61D96"/>
    <w:p w:rsidR="00C61D96" w:rsidRDefault="00C61D96"/>
  </w:endnote>
  <w:endnote w:type="continuationSeparator" w:id="0">
    <w:p w:rsidR="00C61D96" w:rsidRDefault="00C61D96">
      <w:r>
        <w:continuationSeparator/>
      </w:r>
    </w:p>
    <w:p w:rsidR="00C61D96" w:rsidRDefault="00C61D96"/>
    <w:p w:rsidR="00C61D96" w:rsidRDefault="00C61D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0A87" w:usb1="00000000" w:usb2="00000000" w:usb3="00000000" w:csb0="000001B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panose1 w:val="000B05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AA0" w:rsidRDefault="004F3AA0">
    <w:pPr>
      <w:jc w:val="center"/>
    </w:pPr>
    <w:r>
      <w:fldChar w:fldCharType="begin"/>
    </w:r>
    <w:r>
      <w:instrText xml:space="preserve"> PAGE </w:instrText>
    </w:r>
    <w:r>
      <w:fldChar w:fldCharType="separate"/>
    </w:r>
    <w:r>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AA0" w:rsidRDefault="004F3AA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AA0" w:rsidRDefault="004F3A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D96" w:rsidRDefault="00C61D96">
      <w:r>
        <w:separator/>
      </w:r>
    </w:p>
    <w:p w:rsidR="00C61D96" w:rsidRDefault="00C61D96"/>
    <w:p w:rsidR="00C61D96" w:rsidRDefault="00C61D96"/>
  </w:footnote>
  <w:footnote w:type="continuationSeparator" w:id="0">
    <w:p w:rsidR="00C61D96" w:rsidRDefault="00C61D96">
      <w:r>
        <w:continuationSeparator/>
      </w:r>
    </w:p>
    <w:p w:rsidR="00C61D96" w:rsidRDefault="00C61D96"/>
    <w:p w:rsidR="00C61D96" w:rsidRDefault="00C61D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AA0" w:rsidRPr="005B0BAA" w:rsidRDefault="00E02159" w:rsidP="00E02159">
    <w:pPr>
      <w:ind w:firstLine="0"/>
      <w:rPr>
        <w:rFonts w:ascii="Arial" w:hAnsi="Arial" w:cs="Arial"/>
        <w:b/>
        <w:color w:val="A6A6A6"/>
      </w:rPr>
    </w:pPr>
    <w:r w:rsidRPr="005B0BAA">
      <w:rPr>
        <w:rFonts w:ascii="Arial" w:hAnsi="Arial" w:cs="Arial"/>
        <w:b/>
        <w:color w:val="A6A6A6"/>
      </w:rPr>
      <w:t>Extended Abstract of Presentation-only paper: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AA0" w:rsidRDefault="004F3AA0">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AA0" w:rsidRDefault="004F3AA0">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AA0" w:rsidRDefault="004F3AA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F3FA1"/>
    <w:multiLevelType w:val="multilevel"/>
    <w:tmpl w:val="C2803E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6C960DF"/>
    <w:multiLevelType w:val="hybridMultilevel"/>
    <w:tmpl w:val="DED64EE4"/>
    <w:lvl w:ilvl="0" w:tplc="F9B06E94">
      <w:start w:val="1"/>
      <w:numFmt w:val="decimal"/>
      <w:pStyle w:val="-IST13List"/>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Time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D37401"/>
    <w:multiLevelType w:val="hybridMultilevel"/>
    <w:tmpl w:val="18A607D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20C587D"/>
    <w:multiLevelType w:val="hybridMultilevel"/>
    <w:tmpl w:val="E36C3F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66061D9"/>
    <w:multiLevelType w:val="hybridMultilevel"/>
    <w:tmpl w:val="CEC03920"/>
    <w:lvl w:ilvl="0" w:tplc="F5B47E48">
      <w:start w:val="1"/>
      <w:numFmt w:val="decimal"/>
      <w:pStyle w:val="-IST3Head"/>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161039E"/>
    <w:multiLevelType w:val="multilevel"/>
    <w:tmpl w:val="797276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5177792"/>
    <w:multiLevelType w:val="hybridMultilevel"/>
    <w:tmpl w:val="C2803E88"/>
    <w:lvl w:ilvl="0" w:tplc="29D684F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C72A2E"/>
    <w:multiLevelType w:val="hybridMultilevel"/>
    <w:tmpl w:val="58AC221A"/>
    <w:lvl w:ilvl="0" w:tplc="91C4A846">
      <w:start w:val="1"/>
      <w:numFmt w:val="bullet"/>
      <w:pStyle w:val="-IST13List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ime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E8"/>
    <w:rsid w:val="000072E9"/>
    <w:rsid w:val="00034C85"/>
    <w:rsid w:val="0004373E"/>
    <w:rsid w:val="000915E8"/>
    <w:rsid w:val="0011577D"/>
    <w:rsid w:val="00146CDF"/>
    <w:rsid w:val="0015186C"/>
    <w:rsid w:val="00151BEC"/>
    <w:rsid w:val="001737E5"/>
    <w:rsid w:val="001859F4"/>
    <w:rsid w:val="001B71C3"/>
    <w:rsid w:val="001D4289"/>
    <w:rsid w:val="001E40F6"/>
    <w:rsid w:val="00223A55"/>
    <w:rsid w:val="00241620"/>
    <w:rsid w:val="00245833"/>
    <w:rsid w:val="002474A7"/>
    <w:rsid w:val="002A241B"/>
    <w:rsid w:val="002F48F0"/>
    <w:rsid w:val="002F6240"/>
    <w:rsid w:val="00321FB8"/>
    <w:rsid w:val="00382B2B"/>
    <w:rsid w:val="003C6885"/>
    <w:rsid w:val="003D6A60"/>
    <w:rsid w:val="0043289E"/>
    <w:rsid w:val="004522D5"/>
    <w:rsid w:val="0049566F"/>
    <w:rsid w:val="00495CEB"/>
    <w:rsid w:val="004A4CDE"/>
    <w:rsid w:val="004A5825"/>
    <w:rsid w:val="004C00B1"/>
    <w:rsid w:val="004C5FE5"/>
    <w:rsid w:val="004F3AA0"/>
    <w:rsid w:val="0051245D"/>
    <w:rsid w:val="00536F01"/>
    <w:rsid w:val="0054006E"/>
    <w:rsid w:val="0054669C"/>
    <w:rsid w:val="00583ADE"/>
    <w:rsid w:val="00585169"/>
    <w:rsid w:val="005B0BAA"/>
    <w:rsid w:val="0061731C"/>
    <w:rsid w:val="00633FFE"/>
    <w:rsid w:val="00654225"/>
    <w:rsid w:val="006615F0"/>
    <w:rsid w:val="0068417C"/>
    <w:rsid w:val="006B5144"/>
    <w:rsid w:val="007054CA"/>
    <w:rsid w:val="00755032"/>
    <w:rsid w:val="007618BD"/>
    <w:rsid w:val="00785248"/>
    <w:rsid w:val="00790102"/>
    <w:rsid w:val="007938B2"/>
    <w:rsid w:val="007A6FD0"/>
    <w:rsid w:val="007D7EAA"/>
    <w:rsid w:val="007F3AFF"/>
    <w:rsid w:val="00817EC2"/>
    <w:rsid w:val="00826887"/>
    <w:rsid w:val="00833D75"/>
    <w:rsid w:val="00871131"/>
    <w:rsid w:val="008922E5"/>
    <w:rsid w:val="00895BA0"/>
    <w:rsid w:val="008B4F10"/>
    <w:rsid w:val="008F5D94"/>
    <w:rsid w:val="0090151F"/>
    <w:rsid w:val="00922981"/>
    <w:rsid w:val="00926747"/>
    <w:rsid w:val="009275A5"/>
    <w:rsid w:val="00950164"/>
    <w:rsid w:val="00951DB5"/>
    <w:rsid w:val="00956F62"/>
    <w:rsid w:val="00975845"/>
    <w:rsid w:val="00976B8C"/>
    <w:rsid w:val="0098468C"/>
    <w:rsid w:val="009903EF"/>
    <w:rsid w:val="009C680C"/>
    <w:rsid w:val="009F2590"/>
    <w:rsid w:val="00A07A44"/>
    <w:rsid w:val="00A10B71"/>
    <w:rsid w:val="00A2091E"/>
    <w:rsid w:val="00A75C61"/>
    <w:rsid w:val="00A7697F"/>
    <w:rsid w:val="00A77422"/>
    <w:rsid w:val="00A77E94"/>
    <w:rsid w:val="00A81BE3"/>
    <w:rsid w:val="00A85F0D"/>
    <w:rsid w:val="00A94875"/>
    <w:rsid w:val="00AB37AD"/>
    <w:rsid w:val="00AF1B86"/>
    <w:rsid w:val="00B55792"/>
    <w:rsid w:val="00B84A36"/>
    <w:rsid w:val="00B8775F"/>
    <w:rsid w:val="00BA77AF"/>
    <w:rsid w:val="00BB27AD"/>
    <w:rsid w:val="00BB5E5C"/>
    <w:rsid w:val="00BF27FF"/>
    <w:rsid w:val="00BF7A3E"/>
    <w:rsid w:val="00C04E10"/>
    <w:rsid w:val="00C47E8B"/>
    <w:rsid w:val="00C61D96"/>
    <w:rsid w:val="00C7732B"/>
    <w:rsid w:val="00CC487B"/>
    <w:rsid w:val="00CE6CBA"/>
    <w:rsid w:val="00D1302B"/>
    <w:rsid w:val="00D13CAF"/>
    <w:rsid w:val="00D1550B"/>
    <w:rsid w:val="00D354D0"/>
    <w:rsid w:val="00D35A55"/>
    <w:rsid w:val="00D54AE5"/>
    <w:rsid w:val="00D56D28"/>
    <w:rsid w:val="00D6111A"/>
    <w:rsid w:val="00D66AB7"/>
    <w:rsid w:val="00D7578D"/>
    <w:rsid w:val="00D84386"/>
    <w:rsid w:val="00D84529"/>
    <w:rsid w:val="00DB4833"/>
    <w:rsid w:val="00DC19BC"/>
    <w:rsid w:val="00DC3F97"/>
    <w:rsid w:val="00DE6EB2"/>
    <w:rsid w:val="00DF7133"/>
    <w:rsid w:val="00E02159"/>
    <w:rsid w:val="00E257FC"/>
    <w:rsid w:val="00E41359"/>
    <w:rsid w:val="00E62978"/>
    <w:rsid w:val="00E7314F"/>
    <w:rsid w:val="00EC4AF4"/>
    <w:rsid w:val="00EC58B1"/>
    <w:rsid w:val="00EE5428"/>
    <w:rsid w:val="00EF718F"/>
    <w:rsid w:val="00F00A0A"/>
    <w:rsid w:val="00F015C5"/>
    <w:rsid w:val="00F05A5C"/>
    <w:rsid w:val="00F12B0A"/>
    <w:rsid w:val="00F15816"/>
    <w:rsid w:val="00F210C0"/>
    <w:rsid w:val="00F309C6"/>
    <w:rsid w:val="00F373B8"/>
    <w:rsid w:val="00F75D9A"/>
    <w:rsid w:val="00F77D16"/>
    <w:rsid w:val="00F81155"/>
    <w:rsid w:val="00F84E96"/>
    <w:rsid w:val="00F91A72"/>
    <w:rsid w:val="00F97F93"/>
    <w:rsid w:val="00FB42C7"/>
    <w:rsid w:val="00FD78BB"/>
    <w:rsid w:val="00FE0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C192D9F-DE00-4AE7-AED2-A294AADB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7F"/>
    <w:pPr>
      <w:spacing w:line="220" w:lineRule="exact"/>
      <w:ind w:firstLine="360"/>
    </w:pPr>
    <w:rPr>
      <w:rFonts w:ascii="Times New Roman" w:eastAsia="Times New Roman" w:hAnsi="Times New Roman"/>
      <w:sz w:val="18"/>
    </w:rPr>
  </w:style>
  <w:style w:type="paragraph" w:styleId="Heading1">
    <w:name w:val="heading 1"/>
    <w:basedOn w:val="-IST3Head"/>
    <w:next w:val="Normal"/>
    <w:qFormat/>
    <w:rsid w:val="00FB42C7"/>
    <w:pPr>
      <w:outlineLvl w:val="0"/>
    </w:pPr>
  </w:style>
  <w:style w:type="paragraph" w:styleId="Heading2">
    <w:name w:val="heading 2"/>
    <w:basedOn w:val="-IST4Subhead"/>
    <w:next w:val="Normal"/>
    <w:link w:val="Heading2Char1"/>
    <w:qFormat/>
    <w:rsid w:val="00FB42C7"/>
    <w:pPr>
      <w:outlineLvl w:val="1"/>
    </w:pPr>
  </w:style>
  <w:style w:type="paragraph" w:styleId="Heading3">
    <w:name w:val="heading 3"/>
    <w:basedOn w:val="-IST5TertiaryHead"/>
    <w:next w:val="Normal"/>
    <w:link w:val="Heading3Char"/>
    <w:qFormat/>
    <w:rsid w:val="00FB42C7"/>
    <w:pPr>
      <w:outlineLvl w:val="2"/>
    </w:pPr>
  </w:style>
  <w:style w:type="paragraph" w:styleId="Heading4">
    <w:name w:val="heading 4"/>
    <w:basedOn w:val="Heading3"/>
    <w:next w:val="Normal"/>
    <w:qFormat/>
    <w:rsid w:val="00FB42C7"/>
    <w:pPr>
      <w:outlineLvl w:val="3"/>
    </w:pPr>
    <w:rPr>
      <w:rFonts w:ascii="Arial MT" w:hAnsi="Arial MT"/>
      <w:i w:val="0"/>
      <w:sz w:val="18"/>
      <w:szCs w:val="18"/>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IST3Head">
    <w:name w:val="- IS&amp;T  3. Head"/>
    <w:link w:val="-IST3HeadCharChar"/>
    <w:rsid w:val="00A7697F"/>
    <w:pPr>
      <w:spacing w:before="220" w:line="220" w:lineRule="exact"/>
    </w:pPr>
    <w:rPr>
      <w:rFonts w:ascii="Arial" w:eastAsia="Times New Roman" w:hAnsi="Arial"/>
      <w:b/>
      <w:sz w:val="22"/>
      <w:szCs w:val="22"/>
    </w:rPr>
  </w:style>
  <w:style w:type="character" w:customStyle="1" w:styleId="-IST3HeadCharChar">
    <w:name w:val="- IS&amp;T  3. Head Char Char"/>
    <w:link w:val="-IST3Head"/>
    <w:rsid w:val="00A7697F"/>
    <w:rPr>
      <w:rFonts w:ascii="Arial" w:eastAsia="Times New Roman" w:hAnsi="Arial"/>
      <w:b/>
      <w:sz w:val="22"/>
      <w:szCs w:val="22"/>
      <w:lang w:val="en-US" w:eastAsia="en-US" w:bidi="ar-SA"/>
    </w:rPr>
  </w:style>
  <w:style w:type="paragraph" w:customStyle="1" w:styleId="-IST4Subhead">
    <w:name w:val="- IS&amp;T  4. Subhead"/>
    <w:link w:val="-IST4SubheadCharChar"/>
    <w:autoRedefine/>
    <w:rsid w:val="007A6FD0"/>
    <w:pPr>
      <w:spacing w:before="220" w:line="220" w:lineRule="exact"/>
      <w:ind w:right="16"/>
    </w:pPr>
    <w:rPr>
      <w:rFonts w:ascii="Arial" w:eastAsia="Times New Roman" w:hAnsi="Arial"/>
      <w:b/>
      <w:i/>
    </w:rPr>
  </w:style>
  <w:style w:type="character" w:customStyle="1" w:styleId="-IST4SubheadCharChar">
    <w:name w:val="- IS&amp;T  4. Subhead Char Char"/>
    <w:link w:val="-IST4Subhead"/>
    <w:rsid w:val="007A6FD0"/>
    <w:rPr>
      <w:rFonts w:ascii="Arial" w:eastAsia="Times New Roman" w:hAnsi="Arial"/>
      <w:b/>
      <w:i/>
      <w:lang w:val="en-US" w:eastAsia="en-US" w:bidi="ar-SA"/>
    </w:rPr>
  </w:style>
  <w:style w:type="character" w:customStyle="1" w:styleId="Heading2Char1">
    <w:name w:val="Heading 2 Char1"/>
    <w:basedOn w:val="-IST4SubheadCharChar"/>
    <w:link w:val="Heading2"/>
    <w:rsid w:val="00FB42C7"/>
    <w:rPr>
      <w:rFonts w:ascii="Arial" w:eastAsia="Times New Roman" w:hAnsi="Arial"/>
      <w:b/>
      <w:i/>
      <w:lang w:val="en-US" w:eastAsia="en-US" w:bidi="ar-SA"/>
    </w:rPr>
  </w:style>
  <w:style w:type="paragraph" w:customStyle="1" w:styleId="-IST5TertiaryHead">
    <w:name w:val="- IS&amp;T  5. Tertiary Head"/>
    <w:link w:val="-IST5TertiaryHeadCharChar"/>
    <w:rsid w:val="0054006E"/>
    <w:pPr>
      <w:spacing w:before="220" w:line="220" w:lineRule="exact"/>
    </w:pPr>
    <w:rPr>
      <w:rFonts w:ascii="Times New Roman" w:eastAsia="Times New Roman" w:hAnsi="Times New Roman"/>
      <w:b/>
      <w:i/>
      <w:color w:val="000000"/>
      <w:kern w:val="28"/>
    </w:rPr>
  </w:style>
  <w:style w:type="character" w:customStyle="1" w:styleId="-IST5TertiaryHeadCharChar">
    <w:name w:val="- IS&amp;T  5. Tertiary Head Char Char"/>
    <w:link w:val="-IST5TertiaryHead"/>
    <w:rsid w:val="0054006E"/>
    <w:rPr>
      <w:rFonts w:ascii="Times New Roman" w:eastAsia="Times New Roman" w:hAnsi="Times New Roman"/>
      <w:b/>
      <w:i/>
      <w:color w:val="000000"/>
      <w:kern w:val="28"/>
    </w:rPr>
  </w:style>
  <w:style w:type="character" w:customStyle="1" w:styleId="Heading3Char">
    <w:name w:val="Heading 3 Char"/>
    <w:basedOn w:val="-IST5TertiaryHeadCharChar"/>
    <w:link w:val="Heading3"/>
    <w:rsid w:val="00FB42C7"/>
    <w:rPr>
      <w:rFonts w:ascii="Times New Roman" w:eastAsia="Times New Roman" w:hAnsi="Times New Roman"/>
      <w:b/>
      <w:i/>
      <w:color w:val="000000"/>
      <w:kern w:val="28"/>
    </w:rPr>
  </w:style>
  <w:style w:type="paragraph" w:customStyle="1" w:styleId="-IST13List">
    <w:name w:val="- IS&amp;T 13. List"/>
    <w:aliases w:val="numbered"/>
    <w:basedOn w:val="-IST13List0"/>
    <w:rsid w:val="0054006E"/>
    <w:pPr>
      <w:numPr>
        <w:numId w:val="8"/>
      </w:numPr>
    </w:pPr>
  </w:style>
  <w:style w:type="paragraph" w:customStyle="1" w:styleId="-IST13List0">
    <w:name w:val="- IS&amp;T 13 List"/>
    <w:aliases w:val="bullet"/>
    <w:basedOn w:val="Normal"/>
    <w:rsid w:val="00AB37AD"/>
    <w:pPr>
      <w:numPr>
        <w:numId w:val="1"/>
      </w:numPr>
    </w:pPr>
  </w:style>
  <w:style w:type="character" w:styleId="Hyperlink">
    <w:name w:val="Hyperlink"/>
    <w:rsid w:val="00332083"/>
    <w:rPr>
      <w:rFonts w:ascii="Times" w:hAnsi="Times"/>
      <w:color w:val="auto"/>
      <w:sz w:val="20"/>
      <w:szCs w:val="20"/>
      <w:u w:val="none"/>
    </w:rPr>
  </w:style>
  <w:style w:type="paragraph" w:customStyle="1" w:styleId="-IST82Caption">
    <w:name w:val="- IS&amp;T  8.2 Caption"/>
    <w:link w:val="-IST82CaptionCharChar"/>
    <w:rsid w:val="00DC3F97"/>
    <w:pPr>
      <w:spacing w:after="440" w:line="200" w:lineRule="exact"/>
    </w:pPr>
    <w:rPr>
      <w:rFonts w:ascii="Arial" w:eastAsia="Times New Roman" w:hAnsi="Arial"/>
      <w:i/>
      <w:color w:val="000000"/>
      <w:sz w:val="14"/>
    </w:rPr>
  </w:style>
  <w:style w:type="character" w:customStyle="1" w:styleId="-IST82CaptionCharChar">
    <w:name w:val="- IS&amp;T  8.2 Caption Char Char"/>
    <w:link w:val="-IST82Caption"/>
    <w:rsid w:val="00DC3F97"/>
    <w:rPr>
      <w:rFonts w:ascii="Arial" w:eastAsia="Times New Roman" w:hAnsi="Arial"/>
      <w:i/>
      <w:color w:val="000000"/>
      <w:sz w:val="14"/>
      <w:lang w:val="en-US" w:eastAsia="en-US" w:bidi="ar-SA"/>
    </w:rPr>
  </w:style>
  <w:style w:type="character" w:customStyle="1" w:styleId="-IST9TableHeadCharChar">
    <w:name w:val="- IS&amp;T  9. Table Head Char Char"/>
    <w:link w:val="-IST9TableHead"/>
    <w:rsid w:val="007A6FD0"/>
    <w:rPr>
      <w:rFonts w:ascii="Arial" w:eastAsia="Times New Roman" w:hAnsi="Arial"/>
      <w:b/>
      <w:color w:val="000000"/>
      <w:sz w:val="16"/>
      <w:szCs w:val="14"/>
      <w:lang w:val="en-US" w:eastAsia="en-US" w:bidi="ar-SA"/>
    </w:rPr>
  </w:style>
  <w:style w:type="paragraph" w:customStyle="1" w:styleId="-IST9TableHead">
    <w:name w:val="- IS&amp;T  9. Table Head"/>
    <w:link w:val="-IST9TableHeadCharChar"/>
    <w:autoRedefine/>
    <w:rsid w:val="007A6FD0"/>
    <w:pPr>
      <w:spacing w:before="220" w:line="220" w:lineRule="exact"/>
      <w:ind w:right="16"/>
    </w:pPr>
    <w:rPr>
      <w:rFonts w:ascii="Arial" w:eastAsia="Times New Roman" w:hAnsi="Arial"/>
      <w:b/>
      <w:color w:val="000000"/>
      <w:sz w:val="16"/>
      <w:szCs w:val="14"/>
    </w:rPr>
  </w:style>
  <w:style w:type="character" w:customStyle="1" w:styleId="-IST7BodyTextCharChar">
    <w:name w:val="- IS&amp;T  7. Body Text Char Char"/>
    <w:link w:val="-IST7BodyText"/>
    <w:rsid w:val="0054006E"/>
    <w:rPr>
      <w:rFonts w:ascii="Times New Roman" w:eastAsia="Times New Roman" w:hAnsi="Times New Roman"/>
      <w:color w:val="000000"/>
      <w:sz w:val="18"/>
    </w:rPr>
  </w:style>
  <w:style w:type="paragraph" w:customStyle="1" w:styleId="-IST7BodyText">
    <w:name w:val="- IS&amp;T  7. Body Text"/>
    <w:link w:val="-IST7BodyTextCharChar"/>
    <w:rsid w:val="0054006E"/>
    <w:pPr>
      <w:spacing w:line="220" w:lineRule="exact"/>
      <w:ind w:firstLine="360"/>
      <w:jc w:val="both"/>
    </w:pPr>
    <w:rPr>
      <w:rFonts w:ascii="Times New Roman" w:eastAsia="Times New Roman" w:hAnsi="Times New Roman"/>
      <w:color w:val="000000"/>
      <w:sz w:val="18"/>
    </w:rPr>
  </w:style>
  <w:style w:type="paragraph" w:customStyle="1" w:styleId="-IST1Title">
    <w:name w:val="- IS&amp;T  1. Title"/>
    <w:next w:val="-IST2AuthorByline"/>
    <w:rsid w:val="0054006E"/>
    <w:pPr>
      <w:spacing w:after="220" w:line="440" w:lineRule="exact"/>
    </w:pPr>
    <w:rPr>
      <w:rFonts w:ascii="Times New Roman" w:eastAsia="Times New Roman" w:hAnsi="Times New Roman"/>
      <w:b/>
      <w:color w:val="000000"/>
      <w:kern w:val="36"/>
      <w:sz w:val="36"/>
      <w:szCs w:val="36"/>
    </w:rPr>
  </w:style>
  <w:style w:type="paragraph" w:customStyle="1" w:styleId="-IST2AuthorByline">
    <w:name w:val="- IS&amp;T  2. Author/Byline"/>
    <w:next w:val="-IST3Head"/>
    <w:rsid w:val="00DC3F97"/>
    <w:pPr>
      <w:spacing w:after="440" w:line="220" w:lineRule="exact"/>
    </w:pPr>
    <w:rPr>
      <w:rFonts w:ascii="Arial" w:eastAsia="Times New Roman" w:hAnsi="Arial"/>
      <w:b/>
      <w:i/>
      <w:color w:val="000000"/>
      <w:sz w:val="16"/>
    </w:rPr>
  </w:style>
  <w:style w:type="paragraph" w:customStyle="1" w:styleId="-IST6Abstract">
    <w:name w:val="- IS&amp;T  6. Abstract"/>
    <w:link w:val="-IST6AbstractCharChar"/>
    <w:rsid w:val="0054006E"/>
    <w:pPr>
      <w:spacing w:line="220" w:lineRule="exact"/>
      <w:ind w:firstLine="360"/>
      <w:jc w:val="both"/>
    </w:pPr>
    <w:rPr>
      <w:rFonts w:ascii="Times New Roman" w:eastAsia="Times New Roman" w:hAnsi="Times New Roman"/>
      <w:i/>
      <w:color w:val="000000"/>
      <w:sz w:val="18"/>
    </w:rPr>
  </w:style>
  <w:style w:type="character" w:customStyle="1" w:styleId="-IST6AbstractCharChar">
    <w:name w:val="- IS&amp;T  6. Abstract Char Char"/>
    <w:link w:val="-IST6Abstract"/>
    <w:rsid w:val="0054006E"/>
    <w:rPr>
      <w:rFonts w:ascii="Times New Roman" w:eastAsia="Times New Roman" w:hAnsi="Times New Roman"/>
      <w:i/>
      <w:color w:val="000000"/>
      <w:sz w:val="18"/>
    </w:rPr>
  </w:style>
  <w:style w:type="paragraph" w:customStyle="1" w:styleId="-IST10TableText">
    <w:name w:val="- IS&amp;T 10. Table Text"/>
    <w:link w:val="-IST10TableTextChar"/>
    <w:autoRedefine/>
    <w:rsid w:val="007A6FD0"/>
    <w:pPr>
      <w:tabs>
        <w:tab w:val="left" w:pos="360"/>
      </w:tabs>
      <w:spacing w:line="220" w:lineRule="exact"/>
      <w:ind w:right="16"/>
    </w:pPr>
    <w:rPr>
      <w:rFonts w:ascii="Arial" w:eastAsia="Times New Roman" w:hAnsi="Arial"/>
      <w:color w:val="000000"/>
      <w:sz w:val="18"/>
    </w:rPr>
  </w:style>
  <w:style w:type="paragraph" w:customStyle="1" w:styleId="-IST11References">
    <w:name w:val="- IS&amp;T 11. References"/>
    <w:rsid w:val="0054006E"/>
    <w:pPr>
      <w:spacing w:line="200" w:lineRule="exact"/>
      <w:ind w:left="360" w:hanging="360"/>
    </w:pPr>
    <w:rPr>
      <w:rFonts w:ascii="Times New Roman" w:eastAsia="Times New Roman" w:hAnsi="Times New Roman"/>
      <w:color w:val="000000"/>
      <w:sz w:val="16"/>
    </w:rPr>
  </w:style>
  <w:style w:type="paragraph" w:customStyle="1" w:styleId="-IST7bnon-justifiedblock">
    <w:name w:val="- IS&amp;T  7b. non-justified block"/>
    <w:basedOn w:val="-IST7BodyText"/>
    <w:rsid w:val="001250B7"/>
    <w:pPr>
      <w:jc w:val="left"/>
    </w:pPr>
  </w:style>
  <w:style w:type="paragraph" w:customStyle="1" w:styleId="-IST81Figure">
    <w:name w:val="- IS&amp;T  8.1 Figure"/>
    <w:autoRedefine/>
    <w:rsid w:val="0054006E"/>
    <w:pPr>
      <w:tabs>
        <w:tab w:val="right" w:pos="4621"/>
      </w:tabs>
      <w:spacing w:line="440" w:lineRule="atLeast"/>
      <w:ind w:right="16"/>
    </w:pPr>
    <w:rPr>
      <w:rFonts w:ascii="Times New Roman" w:eastAsia="Times New Roman" w:hAnsi="Times New Roman"/>
      <w:color w:val="000000"/>
    </w:rPr>
  </w:style>
  <w:style w:type="paragraph" w:customStyle="1" w:styleId="-IST12Bio">
    <w:name w:val="- IS&amp;T 12 Bio"/>
    <w:basedOn w:val="-IST6Abstract"/>
    <w:autoRedefine/>
    <w:rsid w:val="007A6FD0"/>
    <w:pPr>
      <w:spacing w:line="200" w:lineRule="exact"/>
      <w:ind w:right="16"/>
      <w:jc w:val="left"/>
    </w:pPr>
    <w:rPr>
      <w:sz w:val="16"/>
    </w:rPr>
  </w:style>
  <w:style w:type="paragraph" w:customStyle="1" w:styleId="-IST80Equation">
    <w:name w:val="- IS&amp;T  8.0  Equation"/>
    <w:basedOn w:val="-IST7BodyText"/>
    <w:rsid w:val="007A6FD0"/>
    <w:pPr>
      <w:tabs>
        <w:tab w:val="right" w:pos="4621"/>
      </w:tabs>
      <w:spacing w:line="440" w:lineRule="atLeast"/>
    </w:pPr>
  </w:style>
  <w:style w:type="character" w:customStyle="1" w:styleId="Heading2Char">
    <w:name w:val="Heading 2 Char"/>
    <w:semiHidden/>
    <w:rsid w:val="00D54AE5"/>
    <w:rPr>
      <w:rFonts w:ascii="Arial" w:hAnsi="Arial"/>
      <w:b/>
      <w:i/>
      <w:color w:val="000000"/>
      <w:kern w:val="28"/>
      <w:lang w:val="en-US" w:eastAsia="en-US" w:bidi="ar-SA"/>
    </w:rPr>
  </w:style>
  <w:style w:type="paragraph" w:customStyle="1" w:styleId="-IST80EquationFirstline0cmRight003cm">
    <w:name w:val="- IS&amp;T  8.0  Equation + First line:  0 cm Right:  0.03 cm"/>
    <w:basedOn w:val="-IST80Equation"/>
    <w:rsid w:val="00EC58B1"/>
    <w:pPr>
      <w:tabs>
        <w:tab w:val="clear" w:pos="4621"/>
        <w:tab w:val="right" w:pos="4638"/>
      </w:tabs>
      <w:ind w:right="17" w:firstLine="0"/>
    </w:pPr>
  </w:style>
  <w:style w:type="character" w:customStyle="1" w:styleId="-IST10TableTextChar">
    <w:name w:val="- IS&amp;T 10. Table Text Char"/>
    <w:link w:val="-IST10TableText"/>
    <w:rsid w:val="007A6FD0"/>
    <w:rPr>
      <w:rFonts w:ascii="Arial" w:eastAsia="Times New Roman" w:hAnsi="Arial"/>
      <w:color w:val="000000"/>
      <w:sz w:val="18"/>
      <w:lang w:val="en-US" w:eastAsia="en-US" w:bidi="ar-SA"/>
    </w:rPr>
  </w:style>
  <w:style w:type="paragraph" w:styleId="Footer">
    <w:name w:val="footer"/>
    <w:basedOn w:val="Normal"/>
    <w:link w:val="FooterChar"/>
    <w:rsid w:val="00E02159"/>
    <w:pPr>
      <w:tabs>
        <w:tab w:val="center" w:pos="4680"/>
        <w:tab w:val="right" w:pos="9360"/>
      </w:tabs>
    </w:pPr>
  </w:style>
  <w:style w:type="character" w:customStyle="1" w:styleId="FooterChar">
    <w:name w:val="Footer Char"/>
    <w:link w:val="Footer"/>
    <w:rsid w:val="00E02159"/>
    <w:rPr>
      <w:rFonts w:ascii="Times New Roman" w:eastAsia="Times New Roman" w:hAnsi="Times New Roman"/>
      <w:sz w:val="18"/>
    </w:rPr>
  </w:style>
  <w:style w:type="paragraph" w:styleId="Header">
    <w:name w:val="header"/>
    <w:basedOn w:val="Normal"/>
    <w:link w:val="HeaderChar"/>
    <w:rsid w:val="00E02159"/>
    <w:pPr>
      <w:tabs>
        <w:tab w:val="center" w:pos="4680"/>
        <w:tab w:val="right" w:pos="9360"/>
      </w:tabs>
    </w:pPr>
  </w:style>
  <w:style w:type="character" w:customStyle="1" w:styleId="HeaderChar">
    <w:name w:val="Header Char"/>
    <w:link w:val="Header"/>
    <w:rsid w:val="00E02159"/>
    <w:rPr>
      <w:rFonts w:ascii="Times New Roman" w:eastAsia="Times New Roman" w:hAnsi="Times New Roman"/>
      <w:sz w:val="18"/>
    </w:rPr>
  </w:style>
  <w:style w:type="paragraph" w:customStyle="1" w:styleId="-IST3HeadItalic">
    <w:name w:val="- IS&amp;T  3. Head + Italic"/>
    <w:basedOn w:val="-IST3Head"/>
    <w:rsid w:val="0054006E"/>
    <w:rPr>
      <w:bCs/>
      <w:i/>
      <w:iCs/>
    </w:rPr>
  </w:style>
  <w:style w:type="paragraph" w:customStyle="1" w:styleId="-IST7BodyTextItalic">
    <w:name w:val="- IS&amp;T  7. Body Text + Italic"/>
    <w:basedOn w:val="-IST7BodyText"/>
    <w:rsid w:val="005400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brien\Application%20Data\Microsoft\Templates\work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working template.dot</Template>
  <TotalTime>0</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Paper: Title Style</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Style</dc:title>
  <dc:subject/>
  <dc:creator>Jennifer O'Briien</dc:creator>
  <cp:keywords/>
  <cp:lastModifiedBy>Jennifer O'Brien</cp:lastModifiedBy>
  <cp:revision>2</cp:revision>
  <cp:lastPrinted>2005-12-15T17:35:00Z</cp:lastPrinted>
  <dcterms:created xsi:type="dcterms:W3CDTF">2018-07-06T19:54:00Z</dcterms:created>
  <dcterms:modified xsi:type="dcterms:W3CDTF">2018-07-06T19:54:00Z</dcterms:modified>
</cp:coreProperties>
</file>